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0A" w:rsidRDefault="005175C2" w:rsidP="005175C2">
      <w:pPr>
        <w:jc w:val="center"/>
        <w:rPr>
          <w:sz w:val="52"/>
          <w:szCs w:val="52"/>
        </w:rPr>
      </w:pPr>
      <w:r>
        <w:rPr>
          <w:sz w:val="52"/>
          <w:szCs w:val="52"/>
        </w:rPr>
        <w:t>OSHC NEWS UPDATE</w:t>
      </w:r>
    </w:p>
    <w:p w:rsidR="005175C2" w:rsidRDefault="005175C2" w:rsidP="005175C2">
      <w:pPr>
        <w:rPr>
          <w:sz w:val="28"/>
          <w:szCs w:val="28"/>
        </w:rPr>
      </w:pPr>
      <w:r>
        <w:rPr>
          <w:sz w:val="28"/>
          <w:szCs w:val="28"/>
        </w:rPr>
        <w:t>Hi OSHC families,</w:t>
      </w:r>
    </w:p>
    <w:p w:rsidR="005175C2" w:rsidRDefault="002B56F5" w:rsidP="005175C2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426028B2" wp14:editId="7E05FE04">
            <wp:simplePos x="0" y="0"/>
            <wp:positionH relativeFrom="column">
              <wp:posOffset>4668520</wp:posOffset>
            </wp:positionH>
            <wp:positionV relativeFrom="paragraph">
              <wp:posOffset>10160</wp:posOffset>
            </wp:positionV>
            <wp:extent cx="1423670" cy="1379855"/>
            <wp:effectExtent l="0" t="0" r="5080" b="0"/>
            <wp:wrapTight wrapText="bothSides">
              <wp:wrapPolygon edited="0">
                <wp:start x="5202" y="0"/>
                <wp:lineTo x="578" y="2684"/>
                <wp:lineTo x="289" y="2982"/>
                <wp:lineTo x="2312" y="5368"/>
                <wp:lineTo x="2023" y="7157"/>
                <wp:lineTo x="0" y="14612"/>
                <wp:lineTo x="867" y="15805"/>
                <wp:lineTo x="11850" y="21173"/>
                <wp:lineTo x="14162" y="21173"/>
                <wp:lineTo x="14740" y="19682"/>
                <wp:lineTo x="20810" y="16699"/>
                <wp:lineTo x="21388" y="15507"/>
                <wp:lineTo x="20232" y="14910"/>
                <wp:lineTo x="8671" y="10139"/>
                <wp:lineTo x="11272" y="8946"/>
                <wp:lineTo x="11561" y="6859"/>
                <wp:lineTo x="9538" y="5368"/>
                <wp:lineTo x="9827" y="0"/>
                <wp:lineTo x="5202" y="0"/>
              </wp:wrapPolygon>
            </wp:wrapTight>
            <wp:docPr id="4" name="Picture 4" descr="C:\Users\trudi.engelhardt\AppData\Local\Microsoft\Windows\Temporary Internet Files\Content.IE5\4X4GRS19\Hex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udi.engelhardt\AppData\Local\Microsoft\Windows\Temporary Internet Files\Content.IE5\4X4GRS19\Hex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C2">
        <w:rPr>
          <w:sz w:val="28"/>
          <w:szCs w:val="28"/>
        </w:rPr>
        <w:t>Here’s just a bit of information to keep you up to date…</w:t>
      </w:r>
    </w:p>
    <w:p w:rsidR="005175C2" w:rsidRDefault="005175C2" w:rsidP="005175C2">
      <w:pPr>
        <w:rPr>
          <w:noProof/>
          <w:sz w:val="28"/>
          <w:szCs w:val="28"/>
          <w:lang w:eastAsia="en-AU"/>
        </w:rPr>
      </w:pPr>
      <w:r w:rsidRPr="005175C2">
        <w:rPr>
          <w:b/>
          <w:sz w:val="28"/>
          <w:szCs w:val="28"/>
        </w:rPr>
        <w:t>STUDENT FREE DAY 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this Friday, 9</w:t>
      </w:r>
      <w:r w:rsidRPr="005175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June, we are having a “FREAKY FRIDAY” – “Come and be messy!”</w:t>
      </w:r>
      <w:r w:rsidRPr="005175C2">
        <w:rPr>
          <w:noProof/>
          <w:sz w:val="28"/>
          <w:szCs w:val="28"/>
          <w:lang w:eastAsia="en-AU"/>
        </w:rPr>
        <w:t xml:space="preserve"> </w:t>
      </w:r>
    </w:p>
    <w:p w:rsidR="005175C2" w:rsidRDefault="005175C2" w:rsidP="005175C2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Netflix Movies in the Atrium with popcorn in the afternoon!</w:t>
      </w:r>
    </w:p>
    <w:p w:rsidR="005175C2" w:rsidRDefault="005175C2" w:rsidP="005175C2">
      <w:pPr>
        <w:rPr>
          <w:noProof/>
          <w:sz w:val="28"/>
          <w:szCs w:val="28"/>
          <w:lang w:eastAsia="en-AU"/>
        </w:rPr>
      </w:pPr>
    </w:p>
    <w:p w:rsidR="005175C2" w:rsidRDefault="005175C2" w:rsidP="005175C2">
      <w:pPr>
        <w:rPr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 xml:space="preserve">VACATION CARE FORMS -  </w:t>
      </w:r>
      <w:r>
        <w:rPr>
          <w:noProof/>
          <w:sz w:val="28"/>
          <w:szCs w:val="28"/>
          <w:lang w:eastAsia="en-AU"/>
        </w:rPr>
        <w:t>will be available from OSHC from Week 7, Tuesday 13</w:t>
      </w:r>
      <w:r w:rsidRPr="005175C2">
        <w:rPr>
          <w:noProof/>
          <w:sz w:val="28"/>
          <w:szCs w:val="28"/>
          <w:vertAlign w:val="superscript"/>
          <w:lang w:eastAsia="en-AU"/>
        </w:rPr>
        <w:t>th</w:t>
      </w:r>
      <w:r>
        <w:rPr>
          <w:noProof/>
          <w:sz w:val="28"/>
          <w:szCs w:val="28"/>
          <w:lang w:eastAsia="en-AU"/>
        </w:rPr>
        <w:t xml:space="preserve"> June at 7am.  </w:t>
      </w:r>
    </w:p>
    <w:p w:rsidR="002B56F5" w:rsidRDefault="005175C2" w:rsidP="005175C2">
      <w:pPr>
        <w:rPr>
          <w:b/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5806E475" wp14:editId="1B773526">
            <wp:simplePos x="0" y="0"/>
            <wp:positionH relativeFrom="column">
              <wp:posOffset>-220345</wp:posOffset>
            </wp:positionH>
            <wp:positionV relativeFrom="paragraph">
              <wp:posOffset>325120</wp:posOffset>
            </wp:positionV>
            <wp:extent cx="184912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5" name="Picture 5" descr="C:\Program Files (x86)\Microsoft Office\Media\CntCD1\Photo1\j017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ntCD1\Photo1\j0175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AU"/>
        </w:rPr>
        <w:t xml:space="preserve">BREAKFAST AT OSHC – </w:t>
      </w:r>
    </w:p>
    <w:p w:rsidR="005175C2" w:rsidRDefault="005175C2" w:rsidP="005175C2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We are serving breakfast in OSHC on Monday, Wednesday and Friday</w:t>
      </w:r>
      <w:r w:rsidR="002B56F5">
        <w:rPr>
          <w:noProof/>
          <w:sz w:val="28"/>
          <w:szCs w:val="28"/>
          <w:lang w:eastAsia="en-AU"/>
        </w:rPr>
        <w:t xml:space="preserve"> mornings</w:t>
      </w:r>
      <w:r>
        <w:rPr>
          <w:noProof/>
          <w:sz w:val="28"/>
          <w:szCs w:val="28"/>
          <w:lang w:eastAsia="en-AU"/>
        </w:rPr>
        <w:t xml:space="preserve"> from 7:15 – 7:45am.  It is going really well, so if you are booked into </w:t>
      </w:r>
      <w:r w:rsidR="002B56F5">
        <w:rPr>
          <w:noProof/>
          <w:sz w:val="28"/>
          <w:szCs w:val="28"/>
          <w:lang w:eastAsia="en-AU"/>
        </w:rPr>
        <w:t xml:space="preserve">Before School Care </w:t>
      </w:r>
      <w:r>
        <w:rPr>
          <w:noProof/>
          <w:sz w:val="28"/>
          <w:szCs w:val="28"/>
          <w:lang w:eastAsia="en-AU"/>
        </w:rPr>
        <w:t>on those mornings, come and have some toast before school!</w:t>
      </w:r>
      <w:r w:rsidRPr="005175C2">
        <w:rPr>
          <w:noProof/>
          <w:sz w:val="28"/>
          <w:szCs w:val="28"/>
          <w:lang w:eastAsia="en-AU"/>
        </w:rPr>
        <w:t xml:space="preserve"> </w:t>
      </w:r>
    </w:p>
    <w:p w:rsidR="002B56F5" w:rsidRDefault="002B56F5" w:rsidP="005175C2">
      <w:pPr>
        <w:rPr>
          <w:noProof/>
          <w:sz w:val="28"/>
          <w:szCs w:val="28"/>
          <w:lang w:eastAsia="en-AU"/>
        </w:rPr>
      </w:pPr>
    </w:p>
    <w:p w:rsidR="002B56F5" w:rsidRDefault="002B56F5" w:rsidP="005175C2">
      <w:pPr>
        <w:rPr>
          <w:noProof/>
          <w:sz w:val="28"/>
          <w:szCs w:val="28"/>
          <w:lang w:eastAsia="en-AU"/>
        </w:rPr>
      </w:pPr>
      <w:r w:rsidRPr="002B56F5">
        <w:rPr>
          <w:b/>
          <w:noProof/>
          <w:sz w:val="28"/>
          <w:szCs w:val="28"/>
          <w:lang w:eastAsia="en-AU"/>
        </w:rPr>
        <w:t>VACATION CARE FEES</w:t>
      </w:r>
      <w:r>
        <w:rPr>
          <w:b/>
          <w:noProof/>
          <w:sz w:val="28"/>
          <w:szCs w:val="28"/>
          <w:lang w:eastAsia="en-AU"/>
        </w:rPr>
        <w:t xml:space="preserve"> – </w:t>
      </w:r>
      <w:r>
        <w:rPr>
          <w:noProof/>
          <w:sz w:val="28"/>
          <w:szCs w:val="28"/>
          <w:lang w:eastAsia="en-AU"/>
        </w:rPr>
        <w:t>Fees for Vacation care are increasing due to rising costs by $5.00 to $60.00 for a full day.  This increase will come in effect on 10 July 2017, this coming holidays.  Half days will be $30.00.</w:t>
      </w:r>
    </w:p>
    <w:p w:rsidR="002B56F5" w:rsidRDefault="002B56F5" w:rsidP="005175C2">
      <w:pPr>
        <w:rPr>
          <w:b/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6569266C" wp14:editId="0DF3E610">
            <wp:simplePos x="0" y="0"/>
            <wp:positionH relativeFrom="column">
              <wp:posOffset>4615815</wp:posOffset>
            </wp:positionH>
            <wp:positionV relativeFrom="paragraph">
              <wp:posOffset>269875</wp:posOffset>
            </wp:positionV>
            <wp:extent cx="160845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233" y="21400"/>
                <wp:lineTo x="21233" y="0"/>
                <wp:lineTo x="0" y="0"/>
              </wp:wrapPolygon>
            </wp:wrapTight>
            <wp:docPr id="15" name="Picture 15" descr="C:\Users\trudi.engelhardt\AppData\Local\Microsoft\Windows\Temporary Internet Files\Content.IE5\4X4GRS19\2097439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rudi.engelhardt\AppData\Local\Microsoft\Windows\Temporary Internet Files\Content.IE5\4X4GRS19\20974396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F5" w:rsidRDefault="002B56F5" w:rsidP="005175C2">
      <w:pPr>
        <w:rPr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 xml:space="preserve">MARKET DAY – </w:t>
      </w:r>
      <w:r>
        <w:rPr>
          <w:noProof/>
          <w:sz w:val="28"/>
          <w:szCs w:val="28"/>
          <w:lang w:eastAsia="en-AU"/>
        </w:rPr>
        <w:t>During Vacation Care we will be holding a Market Day.  If you are able to donate any unwanted items from home it would be greatly appreciated.  You can drop any items off to the OSHC office.</w:t>
      </w:r>
    </w:p>
    <w:p w:rsidR="002B56F5" w:rsidRDefault="002B56F5" w:rsidP="005175C2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Thanks,</w:t>
      </w:r>
    </w:p>
    <w:p w:rsidR="002B56F5" w:rsidRDefault="002B56F5" w:rsidP="005175C2">
      <w:pPr>
        <w:rPr>
          <w:noProof/>
          <w:sz w:val="28"/>
          <w:szCs w:val="28"/>
          <w:lang w:eastAsia="en-AU"/>
        </w:rPr>
      </w:pPr>
    </w:p>
    <w:p w:rsidR="002B56F5" w:rsidRPr="002B56F5" w:rsidRDefault="002B56F5" w:rsidP="005175C2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t>Jackie and the OSHC Team</w:t>
      </w:r>
      <w:bookmarkStart w:id="0" w:name="_GoBack"/>
      <w:bookmarkEnd w:id="0"/>
    </w:p>
    <w:sectPr w:rsidR="002B56F5" w:rsidRPr="002B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2"/>
    <w:rsid w:val="002B56F5"/>
    <w:rsid w:val="005175C2"/>
    <w:rsid w:val="00A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89DEBA6C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Engelhardt</dc:creator>
  <cp:lastModifiedBy>Trudi Engelhardt</cp:lastModifiedBy>
  <cp:revision>1</cp:revision>
  <dcterms:created xsi:type="dcterms:W3CDTF">2017-06-05T01:06:00Z</dcterms:created>
  <dcterms:modified xsi:type="dcterms:W3CDTF">2017-06-05T01:27:00Z</dcterms:modified>
</cp:coreProperties>
</file>